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87345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1905</wp:posOffset>
                </wp:positionV>
                <wp:extent cx="3820795" cy="3067685"/>
                <wp:effectExtent l="0" t="0" r="0" b="0"/>
                <wp:wrapNone/>
                <wp:docPr id="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795" cy="3067685"/>
                          <a:chOff x="2096" y="5345"/>
                          <a:chExt cx="6017" cy="4831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617" y="5345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4991" w:rsidRPr="00204991" w:rsidRDefault="00887345" w:rsidP="0020499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8064"/>
                            <a:ext cx="609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4991" w:rsidRPr="00204991" w:rsidRDefault="00887345" w:rsidP="0020499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7" name="Group 38"/>
                        <wpg:cNvGrpSpPr>
                          <a:grpSpLocks/>
                        </wpg:cNvGrpSpPr>
                        <wpg:grpSpPr bwMode="auto">
                          <a:xfrm>
                            <a:off x="3745" y="6418"/>
                            <a:ext cx="4368" cy="3758"/>
                            <a:chOff x="3745" y="6418"/>
                            <a:chExt cx="4368" cy="3758"/>
                          </a:xfrm>
                        </wpg:grpSpPr>
                        <wps:wsp>
                          <wps:cNvPr id="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8" y="6418"/>
                              <a:ext cx="249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4991" w:rsidRPr="00204991" w:rsidRDefault="00204991" w:rsidP="0020499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7                                       6        5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8" y="9969"/>
                              <a:ext cx="313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4991" w:rsidRPr="00204991" w:rsidRDefault="00204991" w:rsidP="0020499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1                              2    </w:t>
                                </w:r>
                                <w:r w:rsidR="00A63130">
                                  <w:rPr>
                                    <w:b/>
                                    <w:sz w:val="18"/>
                                  </w:rPr>
                                  <w:t xml:space="preserve">    3                4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10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3745" y="6774"/>
                              <a:ext cx="4368" cy="3100"/>
                              <a:chOff x="3745" y="6774"/>
                              <a:chExt cx="4368" cy="3100"/>
                            </a:xfrm>
                          </wpg:grpSpPr>
                          <wpg:grpSp>
                            <wpg:cNvPr id="11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45" y="6774"/>
                                <a:ext cx="4368" cy="3100"/>
                                <a:chOff x="3745" y="6774"/>
                                <a:chExt cx="4368" cy="3100"/>
                              </a:xfrm>
                            </wpg:grpSpPr>
                            <wps:wsp>
                              <wps:cNvPr id="12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45" y="6774"/>
                                  <a:ext cx="4368" cy="3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70" y="6868"/>
                                  <a:ext cx="249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395" y="6920"/>
                                  <a:ext cx="250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523" y="6920"/>
                                  <a:ext cx="250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730" y="9311"/>
                                  <a:ext cx="249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79" y="9384"/>
                                  <a:ext cx="249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593" y="9384"/>
                                  <a:ext cx="250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335" y="9436"/>
                                  <a:ext cx="249" cy="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880" y="8095"/>
                                  <a:ext cx="187" cy="1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53" y="8396"/>
                                  <a:ext cx="187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53" y="8687"/>
                                  <a:ext cx="187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53" y="8989"/>
                                  <a:ext cx="187" cy="1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53" y="9311"/>
                                  <a:ext cx="187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5" y="8095"/>
                                <a:ext cx="189" cy="3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991" w:rsidRPr="00204991" w:rsidRDefault="00204991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204991">
                                    <w:rPr>
                                      <w:b/>
                                      <w:sz w:val="12"/>
                                    </w:rPr>
                                    <w:t>1432X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AutoShape 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617" y="8292"/>
                                <a:ext cx="9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84" y="8125"/>
                                <a:ext cx="640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991" w:rsidRPr="00204991" w:rsidRDefault="00204991" w:rsidP="0020499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04991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204991" w:rsidRPr="00204991" w:rsidRDefault="00204991" w:rsidP="0020499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04991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76pt;margin-top:.15pt;width:300.85pt;height:241.55pt;z-index:251656704" coordorigin="2096,5345" coordsize="6017,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5617;top:5345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204991" w:rsidRPr="00204991" w:rsidRDefault="00887345" w:rsidP="0020499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.098”</w:t>
                        </w:r>
                      </w:p>
                    </w:txbxContent>
                  </v:textbox>
                </v:shape>
                <v:shape id="Text Box 27" o:spid="_x0000_s1028" type="#_x0000_t202" style="position:absolute;left:2096;top:8064;width:60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204991" w:rsidRPr="00204991" w:rsidRDefault="00887345" w:rsidP="0020499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.070”</w:t>
                        </w:r>
                      </w:p>
                    </w:txbxContent>
                  </v:textbox>
                </v:shape>
                <v:group id="Group 38" o:spid="_x0000_s1029" style="position:absolute;left:3745;top:6418;width:4368;height:3758" coordorigin="3745,6418" coordsize="4368,3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28" o:spid="_x0000_s1030" type="#_x0000_t202" style="position:absolute;left:5528;top:6418;width:249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<v:textbox style="mso-fit-shape-to-text:t" inset="0,0,0,0">
                      <w:txbxContent>
                        <w:p w:rsidR="00204991" w:rsidRPr="00204991" w:rsidRDefault="00204991" w:rsidP="0020499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7                                       6        5</w:t>
                          </w:r>
                        </w:p>
                      </w:txbxContent>
                    </v:textbox>
                  </v:shape>
                  <v:shape id="Text Box 29" o:spid="_x0000_s1031" type="#_x0000_t202" style="position:absolute;left:4888;top:9969;width:313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  <v:textbox style="mso-fit-shape-to-text:t" inset="0,0,0,0">
                      <w:txbxContent>
                        <w:p w:rsidR="00204991" w:rsidRPr="00204991" w:rsidRDefault="00204991" w:rsidP="0020499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1                              2    </w:t>
                          </w:r>
                          <w:r w:rsidR="00A63130">
                            <w:rPr>
                              <w:b/>
                              <w:sz w:val="18"/>
                            </w:rPr>
                            <w:t xml:space="preserve">    3                4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</w:t>
                          </w:r>
                        </w:p>
                      </w:txbxContent>
                    </v:textbox>
                  </v:shape>
                  <v:group id="Group 37" o:spid="_x0000_s1032" style="position:absolute;left:3745;top:6774;width:4368;height:3100" coordorigin="3745,6774" coordsize="4368,3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36" o:spid="_x0000_s1033" style="position:absolute;left:3745;top:6774;width:4368;height:3100" coordorigin="3745,6774" coordsize="4368,3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rect id="Rectangle 10" o:spid="_x0000_s1034" style="position:absolute;left:3745;top:6774;width:4368;height:3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3" o:spid="_x0000_s1035" style="position:absolute;left:7770;top:6868;width:24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rect id="Rectangle 4" o:spid="_x0000_s1036" style="position:absolute;left:7395;top:6920;width:25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5" o:spid="_x0000_s1037" style="position:absolute;left:5523;top:6920;width:25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6" o:spid="_x0000_s1038" style="position:absolute;left:6730;top:9311;width:24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o:lock v:ext="edit" aspectratio="t"/>
                      </v:rect>
                      <v:rect id="Rectangle 7" o:spid="_x0000_s1039" style="position:absolute;left:4879;top:9384;width:24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o:lock v:ext="edit" aspectratio="t"/>
                      </v:rect>
                      <v:rect id="Rectangle 8" o:spid="_x0000_s1040" style="position:absolute;left:7593;top:9384;width:25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  <v:rect id="Rectangle 9" o:spid="_x0000_s1041" style="position:absolute;left:6335;top:9436;width:24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o:lock v:ext="edit" aspectratio="t"/>
                      </v:rect>
                      <v:rect id="Rectangle 13" o:spid="_x0000_s1042" style="position:absolute;left:3880;top:8095;width:18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nQb4A&#10;AADbAAAADwAAAGRycy9kb3ducmV2LnhtbERPyQrCMBC9C/5DGMGbpnooUo0ioujBBRcQb0MztsVm&#10;Upqo9e/NQfD4ePtk1phSvKh2hWUFg34Egji1uuBMweW86o1AOI+ssbRMCj7kYDZttyaYaPvmI71O&#10;PhMhhF2CCnLvq0RKl+Zk0PVtRRy4u60N+gDrTOoa3yHclHIYRbE0WHBoyLGiRU7p4/Q0ClxzT68H&#10;3GXb2K2r4rpY7m/xRalup5mPQXhq/F/8c2+0gmFYH76EHyC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4J0G+AAAA2wAAAA8AAAAAAAAAAAAAAAAAmAIAAGRycy9kb3ducmV2&#10;LnhtbFBLBQYAAAAABAAEAPUAAACDAwAAAAA=&#10;" fillcolor="#d8d8d8" stroked="f">
                        <o:lock v:ext="edit" aspectratio="t"/>
                      </v:rect>
                      <v:rect id="Rectangle 14" o:spid="_x0000_s1043" style="position:absolute;left:3953;top:8396;width:187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2sUA&#10;AADbAAAADwAAAGRycy9kb3ducmV2LnhtbESPT2vCQBTE74LfYXmCN7NJDqFEN1KkYg/WUg1Ib4/s&#10;yx+afRuyW02/vVso9DjMzG+YzXYyvbjR6DrLCpIoBkFcWd1xo6C87FdPIJxH1thbJgU/5GBbzGcb&#10;zLW98wfdzr4RAcIuRwWt90MupataMugiOxAHr7ajQR/k2Eg94j3ATS/TOM6kwY7DQosD7Vqqvs7f&#10;RoGb6ur6jm/NMXOHobvuXk6fWanUcjE9r0F4mvx/+K/9qhWkCfx+CT9AF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ILaxQAAANsAAAAPAAAAAAAAAAAAAAAAAJgCAABkcnMv&#10;ZG93bnJldi54bWxQSwUGAAAAAAQABAD1AAAAigMAAAAA&#10;" fillcolor="#d8d8d8" stroked="f">
                        <o:lock v:ext="edit" aspectratio="t"/>
                      </v:rect>
                      <v:rect id="Rectangle 15" o:spid="_x0000_s1044" style="position:absolute;left:3953;top:8687;width:187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crcUA&#10;AADbAAAADwAAAGRycy9kb3ducmV2LnhtbESPS2vDMBCE74H8B7GB3mK5PpjiWDYhtLSHPogTCLkt&#10;1vpBrJWx1MT991WhkOMwM98weTmbQVxpcr1lBY9RDIK4trrnVsHx8LJ+AuE8ssbBMin4IQdlsVzk&#10;mGl74z1dK9+KAGGXoYLO+zGT0tUdGXSRHYmD19jJoA9yaqWe8BbgZpBJHKfSYM9hocORdh3Vl+rb&#10;KHBzU5++8KN9T93r2J92z5/n9KjUw2rebkB4mv09/N9+0wqSBP6+h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hytxQAAANsAAAAPAAAAAAAAAAAAAAAAAJgCAABkcnMv&#10;ZG93bnJldi54bWxQSwUGAAAAAAQABAD1AAAAigMAAAAA&#10;" fillcolor="#d8d8d8" stroked="f">
                        <o:lock v:ext="edit" aspectratio="t"/>
                      </v:rect>
                      <v:rect id="Rectangle 16" o:spid="_x0000_s1045" style="position:absolute;left:3953;top:8989;width:18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5NsQA&#10;AADbAAAADwAAAGRycy9kb3ducmV2LnhtbESPT4vCMBTE78J+h/AWvGmqC0W6TUVkF/fgH3QF8fZo&#10;nm2xeSlN1PrtjSB4HGbmN0w67UwtrtS6yrKC0TACQZxbXXGhYP//O5iAcB5ZY22ZFNzJwTT76KWY&#10;aHvjLV13vhABwi5BBaX3TSKly0sy6Ia2IQ7eybYGfZBtIXWLtwA3tRxHUSwNVhwWSmxoXlJ+3l2M&#10;Ated8sMGV8UydoumOsx/1sd4r1T/s5t9g/DU+Xf41f7TCsZf8Pw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uTbEAAAA2wAAAA8AAAAAAAAAAAAAAAAAmAIAAGRycy9k&#10;b3ducmV2LnhtbFBLBQYAAAAABAAEAPUAAACJAwAAAAA=&#10;" fillcolor="#d8d8d8" stroked="f">
                        <o:lock v:ext="edit" aspectratio="t"/>
                      </v:rect>
                      <v:rect id="Rectangle 17" o:spid="_x0000_s1046" style="position:absolute;left:3953;top:9311;width:187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hQsQA&#10;AADbAAAADwAAAGRycy9kb3ducmV2LnhtbESPT4vCMBTE78J+h/AWvGmqLEW6TUVkF/fgH3QF8fZo&#10;nm2xeSlN1PrtjSB4HGbmN0w67UwtrtS6yrKC0TACQZxbXXGhYP//O5iAcB5ZY22ZFNzJwTT76KWY&#10;aHvjLV13vhABwi5BBaX3TSKly0sy6Ia2IQ7eybYGfZBtIXWLtwA3tRxHUSwNVhwWSmxoXlJ+3l2M&#10;Ated8sMGV8UydoumOsx/1sd4r1T/s5t9g/DU+Xf41f7TCsZf8Pw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DIULEAAAA2wAAAA8AAAAAAAAAAAAAAAAAmAIAAGRycy9k&#10;b3ducmV2LnhtbFBLBQYAAAAABAAEAPUAAACJAwAAAAA=&#10;" fillcolor="#d8d8d8" stroked="f">
                        <o:lock v:ext="edit" aspectratio="t"/>
                      </v:rect>
                    </v:group>
                    <v:shape id="Text Box 21" o:spid="_x0000_s1047" type="#_x0000_t202" style="position:absolute;left:5305;top:8095;width:18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RuMIA&#10;AADbAAAADwAAAGRycy9kb3ducmV2LnhtbESPzWrDMBCE74W8g9hALqWWHRpTnCjGFBpyrZ1Djou1&#10;/iHWyliq4759FCj0OMzMN8whX8wgZppcb1lBEsUgiGure24VXKqvtw8QziNrHCyTgl9ykB9XLwfM&#10;tL3zN82lb0WAsMtQQef9mEnp6o4MusiOxMFr7GTQBzm1Uk94D3AzyG0cp9Jgz2Ghw5E+O6pv5Y9R&#10;sOxseR5dVaSYNOXr7K+nonpXarNeij0IT4v/D/+1z1rBdgfPL+EHyO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RG4wgAAANsAAAAPAAAAAAAAAAAAAAAAAJgCAABkcnMvZG93&#10;bnJldi54bWxQSwUGAAAAAAQABAD1AAAAhwMAAAAA&#10;" stroked="f">
                      <v:textbox style="layout-flow:vertical;mso-layout-flow-alt:bottom-to-top" inset="0,0,0,0">
                        <w:txbxContent>
                          <w:p w:rsidR="00204991" w:rsidRPr="00204991" w:rsidRDefault="00204991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204991">
                              <w:rPr>
                                <w:b/>
                                <w:sz w:val="12"/>
                              </w:rPr>
                              <w:t>1432X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48" type="#_x0000_t32" style="position:absolute;left:5617;top:8292;width:9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  <v:stroke endarrow="block"/>
                    </v:shape>
                    <v:shape id="Text Box 24" o:spid="_x0000_s1049" type="#_x0000_t202" style="position:absolute;left:6584;top:8125;width:64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  <v:textbox style="mso-fit-shape-to-text:t" inset="0,0,0,0">
                        <w:txbxContent>
                          <w:p w:rsidR="00204991" w:rsidRPr="00204991" w:rsidRDefault="00204991" w:rsidP="0020499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04991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204991" w:rsidRPr="00204991" w:rsidRDefault="00204991" w:rsidP="0020499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04991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8873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66675</wp:posOffset>
                </wp:positionV>
                <wp:extent cx="118745" cy="125730"/>
                <wp:effectExtent l="0" t="0" r="0" b="0"/>
                <wp:wrapNone/>
                <wp:docPr id="3" name="Rectangl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257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85.05pt;margin-top:5.25pt;width:9.35pt;height: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" fillcolor="#d8d8d8" stroked="f">
                <o:lock v:ext="edit" aspectratio="t"/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66675</wp:posOffset>
                </wp:positionV>
                <wp:extent cx="118745" cy="125730"/>
                <wp:effectExtent l="0" t="0" r="0" b="0"/>
                <wp:wrapNone/>
                <wp:docPr id="2" name="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257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99.05pt;margin-top:5.25pt;width:9.35pt;height: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" fillcolor="#d8d8d8" stroked="f">
                <o:lock v:ext="edit" aspectratio="t"/>
              </v:rect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41AE6">
        <w:rPr>
          <w:b/>
          <w:sz w:val="24"/>
        </w:rPr>
        <w:t>1432X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A5757">
        <w:rPr>
          <w:b/>
          <w:sz w:val="28"/>
          <w:szCs w:val="28"/>
        </w:rPr>
        <w:t>70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41AE6">
        <w:rPr>
          <w:b/>
          <w:sz w:val="28"/>
          <w:szCs w:val="28"/>
        </w:rPr>
        <w:t>9</w:t>
      </w:r>
      <w:r w:rsidR="008A5757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87345">
        <w:rPr>
          <w:b/>
          <w:noProof/>
          <w:sz w:val="28"/>
          <w:szCs w:val="28"/>
        </w:rPr>
        <w:t>11/14/17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41AE6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364151">
        <w:rPr>
          <w:b/>
          <w:sz w:val="28"/>
        </w:rPr>
        <w:t>22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</w:t>
      </w:r>
      <w:r w:rsidR="00241AE6">
        <w:rPr>
          <w:b/>
          <w:sz w:val="28"/>
        </w:rPr>
        <w:t xml:space="preserve">  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41AE6">
        <w:rPr>
          <w:b/>
          <w:sz w:val="28"/>
        </w:rPr>
        <w:t>OP42NBC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C5" w:rsidRDefault="00503EC5">
      <w:r>
        <w:separator/>
      </w:r>
    </w:p>
  </w:endnote>
  <w:endnote w:type="continuationSeparator" w:id="0">
    <w:p w:rsidR="00503EC5" w:rsidRDefault="0050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C5" w:rsidRDefault="00503EC5">
      <w:r>
        <w:separator/>
      </w:r>
    </w:p>
  </w:footnote>
  <w:footnote w:type="continuationSeparator" w:id="0">
    <w:p w:rsidR="00503EC5" w:rsidRDefault="00503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887345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312D1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4991"/>
    <w:rsid w:val="00205FD8"/>
    <w:rsid w:val="00227D8D"/>
    <w:rsid w:val="00230B87"/>
    <w:rsid w:val="00236824"/>
    <w:rsid w:val="002412FA"/>
    <w:rsid w:val="00241AE6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68EB"/>
    <w:rsid w:val="002F79F8"/>
    <w:rsid w:val="003022C4"/>
    <w:rsid w:val="0030714B"/>
    <w:rsid w:val="00312AF6"/>
    <w:rsid w:val="003152D0"/>
    <w:rsid w:val="00331014"/>
    <w:rsid w:val="00364151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03EC5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0E2E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345"/>
    <w:rsid w:val="00887736"/>
    <w:rsid w:val="00896EC3"/>
    <w:rsid w:val="008A5757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63130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5FB2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E5F1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87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87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82E9A-B585-42BC-A157-6FD785D7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2015-10-02T20:33:00Z</cp:lastPrinted>
  <dcterms:created xsi:type="dcterms:W3CDTF">2017-11-14T18:26:00Z</dcterms:created>
  <dcterms:modified xsi:type="dcterms:W3CDTF">2017-11-14T18:26:00Z</dcterms:modified>
</cp:coreProperties>
</file>